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58C5" w14:textId="77777777" w:rsidR="00535FFD" w:rsidRDefault="00EF77CF" w:rsidP="00324669">
      <w:pPr>
        <w:spacing w:after="7123"/>
        <w:ind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76E840F" wp14:editId="65CD3573">
                <wp:simplePos x="0" y="0"/>
                <wp:positionH relativeFrom="column">
                  <wp:posOffset>3886835</wp:posOffset>
                </wp:positionH>
                <wp:positionV relativeFrom="page">
                  <wp:posOffset>3314065</wp:posOffset>
                </wp:positionV>
                <wp:extent cx="3418205" cy="128143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C5C6A" w14:textId="77777777" w:rsidR="00EF77CF" w:rsidRPr="00D8186C" w:rsidRDefault="00EF77CF" w:rsidP="00EF77CF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Bathing Preferences</w:t>
                            </w:r>
                          </w:p>
                          <w:p w14:paraId="62121038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6A0519A5" w14:textId="77777777" w:rsidR="00EF77CF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E840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06.05pt;margin-top:260.95pt;width:269.15pt;height:10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" filled="f" stroked="f">
                <v:textbox>
                  <w:txbxContent>
                    <w:p w14:paraId="331C5C6A" w14:textId="77777777" w:rsidR="00EF77CF" w:rsidRPr="00D8186C" w:rsidRDefault="00EF77CF" w:rsidP="00EF77CF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Bathing Preferences</w:t>
                      </w:r>
                    </w:p>
                    <w:p w14:paraId="62121038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6A0519A5" w14:textId="77777777" w:rsidR="00EF77CF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C885C50" wp14:editId="664A333D">
                <wp:simplePos x="0" y="0"/>
                <wp:positionH relativeFrom="column">
                  <wp:posOffset>3886835</wp:posOffset>
                </wp:positionH>
                <wp:positionV relativeFrom="page">
                  <wp:posOffset>4577715</wp:posOffset>
                </wp:positionV>
                <wp:extent cx="3418205" cy="128143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BAC0C" w14:textId="77777777" w:rsidR="00AC492E" w:rsidRPr="00D8186C" w:rsidRDefault="00AC492E" w:rsidP="00AC492E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Mouth, Nails, Hair Care Preferences</w:t>
                            </w:r>
                          </w:p>
                          <w:p w14:paraId="38B4298B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72AA8386" w14:textId="77777777" w:rsidR="00EF77CF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5C50" id="Text Box 50" o:spid="_x0000_s1027" type="#_x0000_t202" style="position:absolute;margin-left:306.05pt;margin-top:360.45pt;width:269.15pt;height:10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" filled="f" stroked="f">
                <v:textbox>
                  <w:txbxContent>
                    <w:p w14:paraId="376BAC0C" w14:textId="77777777" w:rsidR="00AC492E" w:rsidRPr="00D8186C" w:rsidRDefault="00AC492E" w:rsidP="00AC492E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Mouth, Nails, Hair Care Preferences</w:t>
                      </w:r>
                    </w:p>
                    <w:p w14:paraId="38B4298B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72AA8386" w14:textId="77777777" w:rsidR="00EF77CF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479CA49E" wp14:editId="5F642C18">
                <wp:simplePos x="0" y="0"/>
                <wp:positionH relativeFrom="column">
                  <wp:posOffset>3886835</wp:posOffset>
                </wp:positionH>
                <wp:positionV relativeFrom="page">
                  <wp:posOffset>5824220</wp:posOffset>
                </wp:positionV>
                <wp:extent cx="3418205" cy="128143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9728C" w14:textId="77777777" w:rsidR="00917A5E" w:rsidRPr="00D8186C" w:rsidRDefault="00917A5E" w:rsidP="00917A5E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Meals and Snacks Preferences</w:t>
                            </w:r>
                          </w:p>
                          <w:p w14:paraId="169C115F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7C5318F0" w14:textId="77777777" w:rsidR="00917A5E" w:rsidRPr="00D8186C" w:rsidRDefault="00917A5E" w:rsidP="00EF7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1AF0AE91" w14:textId="77777777" w:rsidR="00EF77CF" w:rsidRPr="00D8186C" w:rsidRDefault="00EF77CF" w:rsidP="00CC6E79">
                            <w:p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A49E" id="Text Box 51" o:spid="_x0000_s1028" type="#_x0000_t202" style="position:absolute;margin-left:306.05pt;margin-top:458.6pt;width:269.15pt;height:10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" filled="f" stroked="f">
                <v:textbox>
                  <w:txbxContent>
                    <w:p w14:paraId="03A9728C" w14:textId="77777777" w:rsidR="00917A5E" w:rsidRPr="00D8186C" w:rsidRDefault="00917A5E" w:rsidP="00917A5E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Meals and Snacks Preferences</w:t>
                      </w:r>
                    </w:p>
                    <w:p w14:paraId="169C115F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7C5318F0" w14:textId="77777777" w:rsidR="00917A5E" w:rsidRPr="00D8186C" w:rsidRDefault="00917A5E" w:rsidP="00EF77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1AF0AE91" w14:textId="77777777" w:rsidR="00EF77CF" w:rsidRPr="00D8186C" w:rsidRDefault="00EF77CF" w:rsidP="00CC6E79">
                      <w:p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0FC87BC" wp14:editId="12F00A2C">
                <wp:simplePos x="0" y="0"/>
                <wp:positionH relativeFrom="column">
                  <wp:posOffset>3886835</wp:posOffset>
                </wp:positionH>
                <wp:positionV relativeFrom="page">
                  <wp:posOffset>7088505</wp:posOffset>
                </wp:positionV>
                <wp:extent cx="3418205" cy="128143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8998" w14:textId="77777777" w:rsidR="00EF77CF" w:rsidRPr="00D8186C" w:rsidRDefault="00AC492E" w:rsidP="00EF77CF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Privacy</w:t>
                            </w:r>
                            <w:r w:rsidR="00EF77CF"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Preferences</w:t>
                            </w:r>
                          </w:p>
                          <w:p w14:paraId="010B5654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2AFB7A48" w14:textId="77777777" w:rsidR="00EF77CF" w:rsidRPr="00D8186C" w:rsidRDefault="00917A5E" w:rsidP="00CC6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87BC" id="Text Box 52" o:spid="_x0000_s1029" type="#_x0000_t202" style="position:absolute;margin-left:306.05pt;margin-top:558.15pt;width:269.15pt;height:10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" filled="f" stroked="f">
                <v:textbox>
                  <w:txbxContent>
                    <w:p w14:paraId="40E08998" w14:textId="77777777" w:rsidR="00EF77CF" w:rsidRPr="00D8186C" w:rsidRDefault="00AC492E" w:rsidP="00EF77CF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Privacy</w:t>
                      </w:r>
                      <w:r w:rsidR="00EF77CF" w:rsidRPr="00D8186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Preferences</w:t>
                      </w:r>
                    </w:p>
                    <w:p w14:paraId="010B5654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2AFB7A48" w14:textId="77777777" w:rsidR="00EF77CF" w:rsidRPr="00D8186C" w:rsidRDefault="00917A5E" w:rsidP="00CC6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DC2E96B" wp14:editId="59816085">
                <wp:simplePos x="0" y="0"/>
                <wp:positionH relativeFrom="column">
                  <wp:posOffset>3886835</wp:posOffset>
                </wp:positionH>
                <wp:positionV relativeFrom="page">
                  <wp:posOffset>8344535</wp:posOffset>
                </wp:positionV>
                <wp:extent cx="3418205" cy="128143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532D0" w14:textId="77777777" w:rsidR="00917A5E" w:rsidRPr="00D8186C" w:rsidRDefault="00917A5E" w:rsidP="00917A5E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Bedtime Routine</w:t>
                            </w:r>
                          </w:p>
                          <w:p w14:paraId="53DB3A9A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1C6410CC" w14:textId="77777777" w:rsidR="00EF77CF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E96B" id="Text Box 53" o:spid="_x0000_s1030" type="#_x0000_t202" style="position:absolute;margin-left:306.05pt;margin-top:657.05pt;width:269.15pt;height:10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" filled="f" stroked="f">
                <v:textbox>
                  <w:txbxContent>
                    <w:p w14:paraId="60E532D0" w14:textId="77777777" w:rsidR="00917A5E" w:rsidRPr="00D8186C" w:rsidRDefault="00917A5E" w:rsidP="00917A5E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Bedtime Routine</w:t>
                      </w:r>
                    </w:p>
                    <w:p w14:paraId="53DB3A9A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1C6410CC" w14:textId="77777777" w:rsidR="00EF77CF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360C66D" wp14:editId="42A923F5">
                <wp:simplePos x="0" y="0"/>
                <wp:positionH relativeFrom="column">
                  <wp:posOffset>457200</wp:posOffset>
                </wp:positionH>
                <wp:positionV relativeFrom="page">
                  <wp:posOffset>8355965</wp:posOffset>
                </wp:positionV>
                <wp:extent cx="3418205" cy="12814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6ABE0" w14:textId="77777777" w:rsidR="00917A5E" w:rsidRPr="00D8186C" w:rsidRDefault="00917A5E" w:rsidP="00917A5E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Napping Preferences</w:t>
                            </w:r>
                          </w:p>
                          <w:p w14:paraId="2F4C608E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2020F990" w14:textId="77777777" w:rsidR="00917A5E" w:rsidRPr="00D8186C" w:rsidRDefault="00917A5E" w:rsidP="00CC6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C66D" id="Text Box 48" o:spid="_x0000_s1031" type="#_x0000_t202" style="position:absolute;margin-left:36pt;margin-top:657.95pt;width:269.15pt;height:10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" filled="f" stroked="f">
                <v:textbox>
                  <w:txbxContent>
                    <w:p w14:paraId="0096ABE0" w14:textId="77777777" w:rsidR="00917A5E" w:rsidRPr="00D8186C" w:rsidRDefault="00917A5E" w:rsidP="00917A5E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Napping Preferences</w:t>
                      </w:r>
                    </w:p>
                    <w:p w14:paraId="2F4C608E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2020F990" w14:textId="77777777" w:rsidR="00917A5E" w:rsidRPr="00D8186C" w:rsidRDefault="00917A5E" w:rsidP="00CC6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DD5381B" wp14:editId="27D6564D">
                <wp:simplePos x="0" y="0"/>
                <wp:positionH relativeFrom="column">
                  <wp:posOffset>457200</wp:posOffset>
                </wp:positionH>
                <wp:positionV relativeFrom="page">
                  <wp:posOffset>7099935</wp:posOffset>
                </wp:positionV>
                <wp:extent cx="3418205" cy="128143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F215" w14:textId="77777777" w:rsidR="00917A5E" w:rsidRPr="00D8186C" w:rsidRDefault="00917A5E" w:rsidP="00917A5E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Outdoor Activity Preferences</w:t>
                            </w:r>
                          </w:p>
                          <w:p w14:paraId="4DB203A8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4143151B" w14:textId="77777777" w:rsidR="00917A5E" w:rsidRPr="00D8186C" w:rsidRDefault="00917A5E" w:rsidP="00EF7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458D74D1" w14:textId="77777777" w:rsidR="00EF77CF" w:rsidRPr="00D8186C" w:rsidRDefault="00EF77CF" w:rsidP="00CC6E79">
                            <w:p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381B" id="Text Box 47" o:spid="_x0000_s1032" type="#_x0000_t202" style="position:absolute;margin-left:36pt;margin-top:559.05pt;width:269.15pt;height:10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" filled="f" stroked="f">
                <v:textbox>
                  <w:txbxContent>
                    <w:p w14:paraId="65F6F215" w14:textId="77777777" w:rsidR="00917A5E" w:rsidRPr="00D8186C" w:rsidRDefault="00917A5E" w:rsidP="00917A5E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Outdoor Activity Preferences</w:t>
                      </w:r>
                    </w:p>
                    <w:p w14:paraId="4DB203A8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4143151B" w14:textId="77777777" w:rsidR="00917A5E" w:rsidRPr="00D8186C" w:rsidRDefault="00917A5E" w:rsidP="00EF77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458D74D1" w14:textId="77777777" w:rsidR="00EF77CF" w:rsidRPr="00D8186C" w:rsidRDefault="00EF77CF" w:rsidP="00CC6E79">
                      <w:p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4B9906D" wp14:editId="3DE6983D">
                <wp:simplePos x="0" y="0"/>
                <wp:positionH relativeFrom="column">
                  <wp:posOffset>457200</wp:posOffset>
                </wp:positionH>
                <wp:positionV relativeFrom="page">
                  <wp:posOffset>5835650</wp:posOffset>
                </wp:positionV>
                <wp:extent cx="3418205" cy="128143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F613C" w14:textId="77777777" w:rsidR="00917A5E" w:rsidRPr="00D8186C" w:rsidRDefault="00917A5E" w:rsidP="00917A5E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Toileting Preferences</w:t>
                            </w:r>
                          </w:p>
                          <w:p w14:paraId="7501FC95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6843CC66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06D" id="Text Box 46" o:spid="_x0000_s1033" type="#_x0000_t202" style="position:absolute;margin-left:36pt;margin-top:459.5pt;width:269.15pt;height:10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" filled="f" stroked="f">
                <v:textbox>
                  <w:txbxContent>
                    <w:p w14:paraId="1CBF613C" w14:textId="77777777" w:rsidR="00917A5E" w:rsidRPr="00D8186C" w:rsidRDefault="00917A5E" w:rsidP="00917A5E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Toileting Preferences</w:t>
                      </w:r>
                    </w:p>
                    <w:p w14:paraId="7501FC95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6843CC66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26B328D" wp14:editId="757F359E">
                <wp:simplePos x="0" y="0"/>
                <wp:positionH relativeFrom="column">
                  <wp:posOffset>457200</wp:posOffset>
                </wp:positionH>
                <wp:positionV relativeFrom="page">
                  <wp:posOffset>4589145</wp:posOffset>
                </wp:positionV>
                <wp:extent cx="3418205" cy="12814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4991" w14:textId="77777777" w:rsidR="00EF77CF" w:rsidRPr="00D8186C" w:rsidRDefault="00EF77CF" w:rsidP="00EF77CF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Clothing Preferences</w:t>
                            </w:r>
                          </w:p>
                          <w:p w14:paraId="49CD1937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5C4D2F24" w14:textId="77777777" w:rsidR="00EF77CF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328D" id="Text Box 45" o:spid="_x0000_s1034" type="#_x0000_t202" style="position:absolute;margin-left:36pt;margin-top:361.35pt;width:269.15pt;height:10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" filled="f" stroked="f">
                <v:textbox>
                  <w:txbxContent>
                    <w:p w14:paraId="43024991" w14:textId="77777777" w:rsidR="00EF77CF" w:rsidRPr="00D8186C" w:rsidRDefault="00EF77CF" w:rsidP="00EF77CF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Clothing Preferences</w:t>
                      </w:r>
                    </w:p>
                    <w:p w14:paraId="49CD1937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5C4D2F24" w14:textId="77777777" w:rsidR="00EF77CF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C38EBE8" wp14:editId="1EBEE05A">
                <wp:simplePos x="0" y="0"/>
                <wp:positionH relativeFrom="column">
                  <wp:posOffset>457200</wp:posOffset>
                </wp:positionH>
                <wp:positionV relativeFrom="page">
                  <wp:posOffset>3325495</wp:posOffset>
                </wp:positionV>
                <wp:extent cx="3418205" cy="12814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9A5E" w14:textId="77777777" w:rsidR="00CC6E79" w:rsidRPr="00D8186C" w:rsidRDefault="00463501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Morning Routine</w:t>
                            </w:r>
                          </w:p>
                          <w:p w14:paraId="1E06E1FD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  <w:p w14:paraId="09187896" w14:textId="77777777" w:rsidR="00917A5E" w:rsidRPr="00D8186C" w:rsidRDefault="00917A5E" w:rsidP="00917A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8186C">
                              <w:rPr>
                                <w:sz w:val="26"/>
                                <w:szCs w:val="26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EBE8" id="Text Box 18" o:spid="_x0000_s1035" type="#_x0000_t202" style="position:absolute;margin-left:36pt;margin-top:261.85pt;width:269.15pt;height:10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" filled="f" stroked="f">
                <v:textbox>
                  <w:txbxContent>
                    <w:p w14:paraId="2DB89A5E" w14:textId="77777777" w:rsidR="00CC6E79" w:rsidRPr="00D8186C" w:rsidRDefault="00463501" w:rsidP="00CC6E79">
                      <w:pPr>
                        <w:spacing w:line="252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186C">
                        <w:rPr>
                          <w:b/>
                          <w:bCs/>
                          <w:sz w:val="26"/>
                          <w:szCs w:val="26"/>
                        </w:rPr>
                        <w:t>Morning Routine</w:t>
                      </w:r>
                    </w:p>
                    <w:p w14:paraId="1E06E1FD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  <w:p w14:paraId="09187896" w14:textId="77777777" w:rsidR="00917A5E" w:rsidRPr="00D8186C" w:rsidRDefault="00917A5E" w:rsidP="00917A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2" w:lineRule="auto"/>
                        <w:rPr>
                          <w:sz w:val="26"/>
                          <w:szCs w:val="26"/>
                        </w:rPr>
                      </w:pPr>
                      <w:r w:rsidRPr="00D8186C">
                        <w:rPr>
                          <w:sz w:val="26"/>
                          <w:szCs w:val="26"/>
                        </w:rPr>
                        <w:t>Preference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57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BB19199" wp14:editId="062B5734">
                <wp:simplePos x="0" y="0"/>
                <wp:positionH relativeFrom="column">
                  <wp:posOffset>3913505</wp:posOffset>
                </wp:positionH>
                <wp:positionV relativeFrom="page">
                  <wp:posOffset>2648585</wp:posOffset>
                </wp:positionV>
                <wp:extent cx="3314065" cy="3244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44D8A" w14:textId="77777777" w:rsidR="00695764" w:rsidRPr="00695764" w:rsidRDefault="00695764" w:rsidP="00695764">
                            <w:pPr>
                              <w:spacing w:after="160" w:line="252" w:lineRule="auto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Revised: 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9199" id="Text Box 37" o:spid="_x0000_s1036" type="#_x0000_t202" style="position:absolute;margin-left:308.15pt;margin-top:208.55pt;width:260.9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" filled="f" stroked="f">
                <v:textbox>
                  <w:txbxContent>
                    <w:p w14:paraId="6C644D8A" w14:textId="77777777" w:rsidR="00695764" w:rsidRPr="00695764" w:rsidRDefault="00695764" w:rsidP="00695764">
                      <w:pPr>
                        <w:spacing w:after="160" w:line="252" w:lineRule="auto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Revised: (date)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57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7BD1758" wp14:editId="3C356050">
                <wp:simplePos x="0" y="0"/>
                <wp:positionH relativeFrom="column">
                  <wp:posOffset>3917315</wp:posOffset>
                </wp:positionH>
                <wp:positionV relativeFrom="page">
                  <wp:posOffset>501650</wp:posOffset>
                </wp:positionV>
                <wp:extent cx="3314065" cy="2142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6F84E" w14:textId="77777777"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3CAD">
                              <w:rPr>
                                <w:sz w:val="28"/>
                                <w:szCs w:val="28"/>
                              </w:rPr>
                              <w:t>Resident Bio Here</w:t>
                            </w:r>
                            <w:r w:rsidR="00917A5E">
                              <w:rPr>
                                <w:sz w:val="28"/>
                                <w:szCs w:val="28"/>
                              </w:rPr>
                              <w:t xml:space="preserve"> (example: nickname, favorite activities, things they like to talk about)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1758" id="Text Box 4" o:spid="_x0000_s1037" type="#_x0000_t202" style="position:absolute;margin-left:308.45pt;margin-top:39.5pt;width:260.95pt;height:1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" filled="f" stroked="f">
                <v:textbox>
                  <w:txbxContent>
                    <w:p w14:paraId="0EA6F84E" w14:textId="77777777"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CF3CAD">
                        <w:rPr>
                          <w:sz w:val="28"/>
                          <w:szCs w:val="28"/>
                        </w:rPr>
                        <w:t>Resident Bio Here</w:t>
                      </w:r>
                      <w:r w:rsidR="00917A5E">
                        <w:rPr>
                          <w:sz w:val="28"/>
                          <w:szCs w:val="28"/>
                        </w:rPr>
                        <w:t xml:space="preserve"> (example: nickname, favorite activities, things they like to talk about)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BCB2A1" wp14:editId="701DB4F5">
                <wp:simplePos x="0" y="0"/>
                <wp:positionH relativeFrom="column">
                  <wp:posOffset>495300</wp:posOffset>
                </wp:positionH>
                <wp:positionV relativeFrom="page">
                  <wp:posOffset>763905</wp:posOffset>
                </wp:positionV>
                <wp:extent cx="3319145" cy="1298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48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08080" w:themeColor="background1" w:themeShade="8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34"/>
                            </w:tblGrid>
                            <w:tr w:rsidR="00CC6E79" w14:paraId="564DACBD" w14:textId="77777777" w:rsidTr="00CC6E79">
                              <w:trPr>
                                <w:trHeight w:val="204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204340C" w14:textId="77777777" w:rsidR="00CC6E79" w:rsidRPr="00287C26" w:rsidRDefault="00CC6E79" w:rsidP="00287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287C26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FIRST NAME HERE</w:t>
                                  </w:r>
                                </w:p>
                              </w:tc>
                            </w:tr>
                          </w:tbl>
                          <w:p w14:paraId="7CE8BC94" w14:textId="77777777" w:rsidR="00CC6E79" w:rsidRDefault="00CC6E79" w:rsidP="00CC6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B2A1" id="Text Box 3" o:spid="_x0000_s1038" type="#_x0000_t202" style="position:absolute;margin-left:39pt;margin-top:60.15pt;width:261.3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" filled="f" stroked="f">
                <v:textbox>
                  <w:txbxContent>
                    <w:tbl>
                      <w:tblPr>
                        <w:tblStyle w:val="TableGridLight1"/>
                        <w:tblW w:w="48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08080" w:themeColor="background1" w:themeShade="8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34"/>
                      </w:tblGrid>
                      <w:tr w:rsidR="00CC6E79" w14:paraId="564DACBD" w14:textId="77777777" w:rsidTr="00CC6E79">
                        <w:trPr>
                          <w:trHeight w:val="204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204340C" w14:textId="77777777" w:rsidR="00CC6E79" w:rsidRPr="00287C26" w:rsidRDefault="00CC6E79" w:rsidP="00287C26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87C2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FIRST NAME HERE</w:t>
                            </w:r>
                          </w:p>
                        </w:tc>
                      </w:tr>
                    </w:tbl>
                    <w:p w14:paraId="7CE8BC94" w14:textId="77777777" w:rsidR="00CC6E79" w:rsidRDefault="00CC6E79" w:rsidP="00CC6E7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5FFD" w:rsidSect="00AA7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8095" w14:textId="77777777" w:rsidR="00845E20" w:rsidRDefault="00845E20" w:rsidP="00CC6E79">
      <w:r>
        <w:separator/>
      </w:r>
    </w:p>
  </w:endnote>
  <w:endnote w:type="continuationSeparator" w:id="0">
    <w:p w14:paraId="42094395" w14:textId="77777777" w:rsidR="00845E20" w:rsidRDefault="00845E20" w:rsidP="00CC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B1EB" w14:textId="77777777" w:rsidR="00CC6E79" w:rsidRDefault="00CC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F55E" w14:textId="77777777" w:rsidR="00CC6E79" w:rsidRDefault="00CC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D5BD" w14:textId="77777777" w:rsidR="00CC6E79" w:rsidRDefault="00CC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DB3A" w14:textId="77777777" w:rsidR="00845E20" w:rsidRDefault="00845E20" w:rsidP="00CC6E79">
      <w:r>
        <w:separator/>
      </w:r>
    </w:p>
  </w:footnote>
  <w:footnote w:type="continuationSeparator" w:id="0">
    <w:p w14:paraId="3E81A9F2" w14:textId="77777777" w:rsidR="00845E20" w:rsidRDefault="00845E20" w:rsidP="00CC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9A9A" w14:textId="77777777" w:rsidR="00CC6E79" w:rsidRDefault="00000000">
    <w:pPr>
      <w:pStyle w:val="Header"/>
    </w:pPr>
    <w:r>
      <w:rPr>
        <w:noProof/>
      </w:rPr>
      <w:pict w14:anchorId="714BB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42888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sonal Care PAL Car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5414" w14:textId="77777777" w:rsidR="00CC6E79" w:rsidRDefault="00000000">
    <w:pPr>
      <w:pStyle w:val="Header"/>
    </w:pPr>
    <w:r>
      <w:rPr>
        <w:noProof/>
      </w:rPr>
      <w:pict w14:anchorId="7FC98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42889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sonal Care PAL Card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9496" w14:textId="77777777" w:rsidR="00CC6E79" w:rsidRDefault="00000000">
    <w:pPr>
      <w:pStyle w:val="Header"/>
    </w:pPr>
    <w:r>
      <w:rPr>
        <w:noProof/>
      </w:rPr>
      <w:pict w14:anchorId="71B47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42887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sonal Care PAL Card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2CDA"/>
    <w:multiLevelType w:val="hybridMultilevel"/>
    <w:tmpl w:val="DA72E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61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05"/>
    <w:rsid w:val="002A1A05"/>
    <w:rsid w:val="002A5B06"/>
    <w:rsid w:val="00324669"/>
    <w:rsid w:val="00391083"/>
    <w:rsid w:val="003F7F6C"/>
    <w:rsid w:val="00463501"/>
    <w:rsid w:val="004E0AE0"/>
    <w:rsid w:val="004F0F5B"/>
    <w:rsid w:val="00535FFD"/>
    <w:rsid w:val="00610D98"/>
    <w:rsid w:val="00695764"/>
    <w:rsid w:val="008043DD"/>
    <w:rsid w:val="00845E20"/>
    <w:rsid w:val="00917A5E"/>
    <w:rsid w:val="009338DD"/>
    <w:rsid w:val="00987C36"/>
    <w:rsid w:val="009917BC"/>
    <w:rsid w:val="009B5318"/>
    <w:rsid w:val="00AA7CAF"/>
    <w:rsid w:val="00AC492E"/>
    <w:rsid w:val="00AD5A7D"/>
    <w:rsid w:val="00BC3DB2"/>
    <w:rsid w:val="00C810D2"/>
    <w:rsid w:val="00CC6E79"/>
    <w:rsid w:val="00D8186C"/>
    <w:rsid w:val="00EC0ADD"/>
    <w:rsid w:val="00EF77CF"/>
    <w:rsid w:val="00F21ECB"/>
    <w:rsid w:val="00F60CC2"/>
    <w:rsid w:val="00F707A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FA9DF"/>
  <w15:docId w15:val="{08EB83AC-5E09-4380-9B57-65A0945D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F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table" w:customStyle="1" w:styleId="TableGridLight1">
    <w:name w:val="Table Grid Light1"/>
    <w:basedOn w:val="TableNormal"/>
    <w:uiPriority w:val="40"/>
    <w:rsid w:val="00CC6E79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C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79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79"/>
    <w:rPr>
      <w:rFonts w:ascii="Calibri" w:eastAsia="Calibri" w:hAnsi="Calibri" w:cs="Calibri"/>
      <w:color w:val="000000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91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a\OneDrive\Desktop\PELI\Personal%20Care%20PAL%20Card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EAFAD30-FDCB-994D-8626-6B33B87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Care PAL Card - Copy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Kasler</dc:creator>
  <cp:keywords/>
  <cp:lastModifiedBy>Kasler, Kamryn Leigh Ms.</cp:lastModifiedBy>
  <cp:revision>1</cp:revision>
  <cp:lastPrinted>2020-10-05T13:18:00Z</cp:lastPrinted>
  <dcterms:created xsi:type="dcterms:W3CDTF">2022-09-30T12:02:00Z</dcterms:created>
  <dcterms:modified xsi:type="dcterms:W3CDTF">2022-09-30T12:02:00Z</dcterms:modified>
</cp:coreProperties>
</file>