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FD" w:rsidRDefault="002A5B06" w:rsidP="00324669">
      <w:pPr>
        <w:spacing w:after="7123"/>
        <w:ind w:right="108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25CAB8E5" wp14:editId="3EFB853A">
                <wp:simplePos x="0" y="0"/>
                <wp:positionH relativeFrom="column">
                  <wp:posOffset>452755</wp:posOffset>
                </wp:positionH>
                <wp:positionV relativeFrom="page">
                  <wp:posOffset>2294255</wp:posOffset>
                </wp:positionV>
                <wp:extent cx="3434715" cy="136715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715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B06" w:rsidRPr="00CF3CAD" w:rsidRDefault="002A5B06" w:rsidP="003F7F6C">
                            <w:pPr>
                              <w:spacing w:after="160" w:line="252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211F92A5" wp14:editId="2576DF44">
                                  <wp:extent cx="555477" cy="555477"/>
                                  <wp:effectExtent l="0" t="0" r="3810" b="3810"/>
                                  <wp:docPr id="29" name="Graphic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Graphic 29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7109" cy="5571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7F6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53B87EC6" wp14:editId="701A3F78">
                                  <wp:extent cx="561076" cy="581114"/>
                                  <wp:effectExtent l="0" t="0" r="0" b="3175"/>
                                  <wp:docPr id="30" name="Graphic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Graphic 3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865" cy="6192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7F6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56918BCA" wp14:editId="45DB1652">
                                  <wp:extent cx="402041" cy="589660"/>
                                  <wp:effectExtent l="0" t="0" r="4445" b="0"/>
                                  <wp:docPr id="31" name="Graphic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Graphic 31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7028" cy="6263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7F6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766C8B85" wp14:editId="01F60212">
                                  <wp:extent cx="640935" cy="640935"/>
                                  <wp:effectExtent l="0" t="0" r="0" b="0"/>
                                  <wp:docPr id="32" name="Graphic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Graphic 32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086" cy="6570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7F6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3E72285E" wp14:editId="53D8156C">
                                  <wp:extent cx="786213" cy="512748"/>
                                  <wp:effectExtent l="0" t="0" r="5715" b="5080"/>
                                  <wp:docPr id="33" name="Graphic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Graphic 33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6213" cy="5127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7F6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348737F1" wp14:editId="03FDD2EE">
                                  <wp:extent cx="496971" cy="478565"/>
                                  <wp:effectExtent l="0" t="0" r="0" b="4445"/>
                                  <wp:docPr id="34" name="Graphic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Graphic 34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2751" cy="4937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7F6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0FFED24A" wp14:editId="32AEC75A">
                                  <wp:extent cx="854797" cy="401652"/>
                                  <wp:effectExtent l="0" t="0" r="0" b="5080"/>
                                  <wp:docPr id="35" name="Graphic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Graphic 35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4589" cy="425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F7F6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bidi="ar-SA"/>
                              </w:rPr>
                              <w:drawing>
                                <wp:inline distT="0" distB="0" distL="0" distR="0" wp14:anchorId="64B714DF" wp14:editId="26A27214">
                                  <wp:extent cx="855923" cy="487111"/>
                                  <wp:effectExtent l="0" t="0" r="0" b="0"/>
                                  <wp:docPr id="36" name="Graphic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Graphic 36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2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7135" cy="4991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AB8E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5.65pt;margin-top:180.65pt;width:270.45pt;height:10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" filled="f" stroked="f">
                <v:textbox>
                  <w:txbxContent>
                    <w:p w:rsidR="002A5B06" w:rsidRPr="00CF3CAD" w:rsidRDefault="002A5B06" w:rsidP="003F7F6C">
                      <w:pPr>
                        <w:spacing w:after="160" w:line="252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noProof/>
                          <w:sz w:val="28"/>
                          <w:szCs w:val="28"/>
                          <w:lang w:bidi="ar-SA"/>
                        </w:rPr>
                        <w:drawing>
                          <wp:inline distT="0" distB="0" distL="0" distR="0" wp14:anchorId="211F92A5" wp14:editId="2576DF44">
                            <wp:extent cx="555477" cy="555477"/>
                            <wp:effectExtent l="0" t="0" r="3810" b="3810"/>
                            <wp:docPr id="29" name="Graphic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Graphic 29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7109" cy="5571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3F7F6C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noProof/>
                          <w:sz w:val="28"/>
                          <w:szCs w:val="28"/>
                          <w:lang w:bidi="ar-SA"/>
                        </w:rPr>
                        <w:drawing>
                          <wp:inline distT="0" distB="0" distL="0" distR="0" wp14:anchorId="53B87EC6" wp14:editId="701A3F78">
                            <wp:extent cx="561076" cy="581114"/>
                            <wp:effectExtent l="0" t="0" r="0" b="3175"/>
                            <wp:docPr id="30" name="Graphic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Graphic 30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7865" cy="6192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F7F6C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noProof/>
                          <w:sz w:val="28"/>
                          <w:szCs w:val="28"/>
                          <w:lang w:bidi="ar-SA"/>
                        </w:rPr>
                        <w:drawing>
                          <wp:inline distT="0" distB="0" distL="0" distR="0" wp14:anchorId="56918BCA" wp14:editId="45DB1652">
                            <wp:extent cx="402041" cy="589660"/>
                            <wp:effectExtent l="0" t="0" r="4445" b="0"/>
                            <wp:docPr id="31" name="Graphic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Graphic 31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7028" cy="6263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F7F6C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noProof/>
                          <w:sz w:val="28"/>
                          <w:szCs w:val="28"/>
                          <w:lang w:bidi="ar-SA"/>
                        </w:rPr>
                        <w:drawing>
                          <wp:inline distT="0" distB="0" distL="0" distR="0" wp14:anchorId="766C8B85" wp14:editId="01F60212">
                            <wp:extent cx="640935" cy="640935"/>
                            <wp:effectExtent l="0" t="0" r="0" b="0"/>
                            <wp:docPr id="32" name="Graphic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Graphic 32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086" cy="6570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F7F6C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noProof/>
                          <w:sz w:val="28"/>
                          <w:szCs w:val="28"/>
                          <w:lang w:bidi="ar-SA"/>
                        </w:rPr>
                        <w:drawing>
                          <wp:inline distT="0" distB="0" distL="0" distR="0" wp14:anchorId="3E72285E" wp14:editId="53D8156C">
                            <wp:extent cx="786213" cy="512748"/>
                            <wp:effectExtent l="0" t="0" r="5715" b="5080"/>
                            <wp:docPr id="33" name="Graphic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Graphic 33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6213" cy="5127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F7F6C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noProof/>
                          <w:sz w:val="28"/>
                          <w:szCs w:val="28"/>
                          <w:lang w:bidi="ar-SA"/>
                        </w:rPr>
                        <w:drawing>
                          <wp:inline distT="0" distB="0" distL="0" distR="0" wp14:anchorId="348737F1" wp14:editId="03FDD2EE">
                            <wp:extent cx="496971" cy="478565"/>
                            <wp:effectExtent l="0" t="0" r="0" b="4445"/>
                            <wp:docPr id="34" name="Graphic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Graphic 34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2751" cy="4937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F7F6C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noProof/>
                          <w:sz w:val="28"/>
                          <w:szCs w:val="28"/>
                          <w:lang w:bidi="ar-SA"/>
                        </w:rPr>
                        <w:drawing>
                          <wp:inline distT="0" distB="0" distL="0" distR="0" wp14:anchorId="0FFED24A" wp14:editId="32AEC75A">
                            <wp:extent cx="854797" cy="401652"/>
                            <wp:effectExtent l="0" t="0" r="0" b="5080"/>
                            <wp:docPr id="35" name="Graphic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Graphic 35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4589" cy="425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F7F6C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noProof/>
                          <w:sz w:val="28"/>
                          <w:szCs w:val="28"/>
                          <w:lang w:bidi="ar-SA"/>
                        </w:rPr>
                        <w:drawing>
                          <wp:inline distT="0" distB="0" distL="0" distR="0" wp14:anchorId="64B714DF" wp14:editId="26A27214">
                            <wp:extent cx="855923" cy="487111"/>
                            <wp:effectExtent l="0" t="0" r="0" b="0"/>
                            <wp:docPr id="36" name="Graphic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Graphic 36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7135" cy="4991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C6E7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C9808F4" wp14:editId="6C0F7B4E">
                <wp:simplePos x="0" y="0"/>
                <wp:positionH relativeFrom="column">
                  <wp:posOffset>3888740</wp:posOffset>
                </wp:positionH>
                <wp:positionV relativeFrom="page">
                  <wp:posOffset>5527040</wp:posOffset>
                </wp:positionV>
                <wp:extent cx="3418205" cy="136715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E79" w:rsidRPr="00CC6E79" w:rsidRDefault="00CC6E79" w:rsidP="00CC6E79">
                            <w:pPr>
                              <w:spacing w:line="252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6E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Preference Here</w:t>
                            </w:r>
                          </w:p>
                          <w:p w:rsidR="00CC6E79" w:rsidRPr="00CF3CAD" w:rsidRDefault="00CC6E79" w:rsidP="00CC6E79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Brief description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808F4" id="Text Box 22" o:spid="_x0000_s1027" type="#_x0000_t202" style="position:absolute;margin-left:306.2pt;margin-top:435.2pt;width:269.15pt;height:10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" filled="f" stroked="f">
                <v:textbox>
                  <w:txbxContent>
                    <w:p w:rsidR="00CC6E79" w:rsidRPr="00CC6E79" w:rsidRDefault="00CC6E79" w:rsidP="00CC6E79">
                      <w:pPr>
                        <w:spacing w:line="252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6E79">
                        <w:rPr>
                          <w:b/>
                          <w:bCs/>
                          <w:sz w:val="28"/>
                          <w:szCs w:val="28"/>
                        </w:rPr>
                        <w:t>Preference Here</w:t>
                      </w:r>
                    </w:p>
                    <w:p w:rsidR="00CC6E79" w:rsidRPr="00CF3CAD" w:rsidRDefault="00CC6E79" w:rsidP="00CC6E79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Brief description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3293D8C2" wp14:editId="4BDDB082">
                <wp:simplePos x="0" y="0"/>
                <wp:positionH relativeFrom="margin">
                  <wp:posOffset>3914775</wp:posOffset>
                </wp:positionH>
                <wp:positionV relativeFrom="margin">
                  <wp:posOffset>8070850</wp:posOffset>
                </wp:positionV>
                <wp:extent cx="3418205" cy="41376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413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B06" w:rsidRPr="002A5B06" w:rsidRDefault="002A5B06" w:rsidP="002A5B06">
                            <w:pPr>
                              <w:spacing w:line="252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2A5B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Communication Preferences</w:t>
                            </w:r>
                          </w:p>
                          <w:p w:rsidR="002A5B06" w:rsidRPr="002A5B06" w:rsidRDefault="002A5B06" w:rsidP="002A5B06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A5B06">
                              <w:rPr>
                                <w:sz w:val="28"/>
                                <w:szCs w:val="28"/>
                              </w:rPr>
                              <w:t xml:space="preserve">Speak to me. Modification not needed.  </w:t>
                            </w:r>
                          </w:p>
                          <w:p w:rsidR="002A5B06" w:rsidRPr="002A5B06" w:rsidRDefault="002A5B06" w:rsidP="002A5B06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A5B06">
                              <w:rPr>
                                <w:sz w:val="28"/>
                                <w:szCs w:val="28"/>
                              </w:rPr>
                              <w:t xml:space="preserve">Increase your volume but don’t yell. I will understand you better if you use a lower pitch.  </w:t>
                            </w:r>
                          </w:p>
                          <w:p w:rsidR="002A5B06" w:rsidRPr="002A5B06" w:rsidRDefault="002A5B06" w:rsidP="002A5B06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A5B06">
                              <w:rPr>
                                <w:sz w:val="28"/>
                                <w:szCs w:val="28"/>
                              </w:rPr>
                              <w:t xml:space="preserve">When communicating with me, I prefer to wear my hearing aids.  </w:t>
                            </w:r>
                          </w:p>
                          <w:p w:rsidR="002A5B06" w:rsidRPr="002A5B06" w:rsidRDefault="002A5B06" w:rsidP="002A5B06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A5B06">
                              <w:rPr>
                                <w:sz w:val="28"/>
                                <w:szCs w:val="28"/>
                              </w:rPr>
                              <w:t xml:space="preserve">When communicating with me, print key words or phrases in large letters.  </w:t>
                            </w:r>
                          </w:p>
                          <w:p w:rsidR="002A5B06" w:rsidRPr="002A5B06" w:rsidRDefault="002A5B06" w:rsidP="002A5B06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A5B06">
                              <w:rPr>
                                <w:sz w:val="28"/>
                                <w:szCs w:val="28"/>
                              </w:rPr>
                              <w:t xml:space="preserve">When speaking to me, use simple gestures to represent key words. </w:t>
                            </w:r>
                          </w:p>
                          <w:p w:rsidR="002A5B06" w:rsidRPr="002A5B06" w:rsidRDefault="002A5B06" w:rsidP="002A5B06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A5B06">
                              <w:rPr>
                                <w:sz w:val="28"/>
                                <w:szCs w:val="28"/>
                              </w:rPr>
                              <w:t xml:space="preserve">Use simple pictures to help me understand you and make choices.  </w:t>
                            </w:r>
                          </w:p>
                          <w:p w:rsidR="002A5B06" w:rsidRPr="002A5B06" w:rsidRDefault="002A5B06" w:rsidP="002A5B06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A5B06">
                              <w:rPr>
                                <w:sz w:val="28"/>
                                <w:szCs w:val="28"/>
                              </w:rPr>
                              <w:t xml:space="preserve">When communicating with me, make sure I have my glasses.  </w:t>
                            </w:r>
                          </w:p>
                          <w:p w:rsidR="002A5B06" w:rsidRPr="002A5B06" w:rsidRDefault="002A5B06" w:rsidP="002A5B06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2A5B06">
                              <w:rPr>
                                <w:sz w:val="28"/>
                                <w:szCs w:val="28"/>
                              </w:rPr>
                              <w:t xml:space="preserve">Verbalize your actions and provide visual information in an alternative way (audio, large print, or braille).  </w:t>
                            </w:r>
                          </w:p>
                          <w:p w:rsidR="002A5B06" w:rsidRPr="002A5B06" w:rsidRDefault="002A5B06" w:rsidP="002A5B06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2A5B06" w:rsidRPr="00CF3CAD" w:rsidRDefault="002A5B06" w:rsidP="00CC6E79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3D8C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8" type="#_x0000_t202" style="position:absolute;margin-left:308.25pt;margin-top:635.5pt;width:269.15pt;height:325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" filled="f" stroked="f">
                <v:textbox>
                  <w:txbxContent>
                    <w:p w:rsidR="002A5B06" w:rsidRPr="002A5B06" w:rsidRDefault="002A5B06" w:rsidP="002A5B06">
                      <w:pPr>
                        <w:spacing w:line="252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 w:rsidRPr="002A5B06">
                        <w:rPr>
                          <w:b/>
                          <w:bCs/>
                          <w:sz w:val="28"/>
                          <w:szCs w:val="28"/>
                        </w:rPr>
                        <w:t>Communication Preferences</w:t>
                      </w:r>
                    </w:p>
                    <w:p w:rsidR="002A5B06" w:rsidRPr="002A5B06" w:rsidRDefault="002A5B06" w:rsidP="002A5B06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 w:rsidRPr="002A5B06">
                        <w:rPr>
                          <w:sz w:val="28"/>
                          <w:szCs w:val="28"/>
                        </w:rPr>
                        <w:t xml:space="preserve">Speak to me. Modification not needed.  </w:t>
                      </w:r>
                    </w:p>
                    <w:p w:rsidR="002A5B06" w:rsidRPr="002A5B06" w:rsidRDefault="002A5B06" w:rsidP="002A5B06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 w:rsidRPr="002A5B06">
                        <w:rPr>
                          <w:sz w:val="28"/>
                          <w:szCs w:val="28"/>
                        </w:rPr>
                        <w:t xml:space="preserve">Increase your volume but don’t yell. I will understand you better if you use a lower pitch.  </w:t>
                      </w:r>
                    </w:p>
                    <w:p w:rsidR="002A5B06" w:rsidRPr="002A5B06" w:rsidRDefault="002A5B06" w:rsidP="002A5B06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 w:rsidRPr="002A5B06">
                        <w:rPr>
                          <w:sz w:val="28"/>
                          <w:szCs w:val="28"/>
                        </w:rPr>
                        <w:t xml:space="preserve">When communicating with me, I prefer to wear my hearing aids.  </w:t>
                      </w:r>
                    </w:p>
                    <w:p w:rsidR="002A5B06" w:rsidRPr="002A5B06" w:rsidRDefault="002A5B06" w:rsidP="002A5B06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 w:rsidRPr="002A5B06">
                        <w:rPr>
                          <w:sz w:val="28"/>
                          <w:szCs w:val="28"/>
                        </w:rPr>
                        <w:t xml:space="preserve">When communicating with me, print key words or phrases in large letters.  </w:t>
                      </w:r>
                    </w:p>
                    <w:p w:rsidR="002A5B06" w:rsidRPr="002A5B06" w:rsidRDefault="002A5B06" w:rsidP="002A5B06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 w:rsidRPr="002A5B06">
                        <w:rPr>
                          <w:sz w:val="28"/>
                          <w:szCs w:val="28"/>
                        </w:rPr>
                        <w:t xml:space="preserve">When speaking to me, use simple gestures to represent key words. </w:t>
                      </w:r>
                    </w:p>
                    <w:p w:rsidR="002A5B06" w:rsidRPr="002A5B06" w:rsidRDefault="002A5B06" w:rsidP="002A5B06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 w:rsidRPr="002A5B06">
                        <w:rPr>
                          <w:sz w:val="28"/>
                          <w:szCs w:val="28"/>
                        </w:rPr>
                        <w:t xml:space="preserve">Use simple pictures to help me understand you and make choices.  </w:t>
                      </w:r>
                    </w:p>
                    <w:p w:rsidR="002A5B06" w:rsidRPr="002A5B06" w:rsidRDefault="002A5B06" w:rsidP="002A5B06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 w:rsidRPr="002A5B06">
                        <w:rPr>
                          <w:sz w:val="28"/>
                          <w:szCs w:val="28"/>
                        </w:rPr>
                        <w:t xml:space="preserve">When communicating with me, make sure I have my glasses.  </w:t>
                      </w:r>
                    </w:p>
                    <w:p w:rsidR="002A5B06" w:rsidRPr="002A5B06" w:rsidRDefault="002A5B06" w:rsidP="002A5B06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 w:rsidRPr="002A5B06">
                        <w:rPr>
                          <w:sz w:val="28"/>
                          <w:szCs w:val="28"/>
                        </w:rPr>
                        <w:t xml:space="preserve">Verbalize your actions and provide visual information in an alternative way (audio, large print, or braille).  </w:t>
                      </w:r>
                    </w:p>
                    <w:p w:rsidR="002A5B06" w:rsidRPr="002A5B06" w:rsidRDefault="002A5B06" w:rsidP="002A5B06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</w:p>
                    <w:bookmarkEnd w:id="1"/>
                    <w:p w:rsidR="002A5B06" w:rsidRPr="00CF3CAD" w:rsidRDefault="002A5B06" w:rsidP="00CC6E79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CC6E7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070BF94" wp14:editId="773A833E">
                <wp:simplePos x="0" y="0"/>
                <wp:positionH relativeFrom="column">
                  <wp:posOffset>456565</wp:posOffset>
                </wp:positionH>
                <wp:positionV relativeFrom="page">
                  <wp:posOffset>8260715</wp:posOffset>
                </wp:positionV>
                <wp:extent cx="3418205" cy="136715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E79" w:rsidRPr="00CC6E79" w:rsidRDefault="00CC6E79" w:rsidP="00CC6E79">
                            <w:pPr>
                              <w:spacing w:line="252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6E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Preference Here</w:t>
                            </w:r>
                          </w:p>
                          <w:p w:rsidR="00CC6E79" w:rsidRPr="00CF3CAD" w:rsidRDefault="00CC6E79" w:rsidP="00CC6E79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Brief description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BF94" id="Text Box 21" o:spid="_x0000_s1029" type="#_x0000_t202" style="position:absolute;margin-left:35.95pt;margin-top:650.45pt;width:269.15pt;height:10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" filled="f" stroked="f">
                <v:textbox>
                  <w:txbxContent>
                    <w:p w:rsidR="00CC6E79" w:rsidRPr="00CC6E79" w:rsidRDefault="00CC6E79" w:rsidP="00CC6E79">
                      <w:pPr>
                        <w:spacing w:line="252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6E79">
                        <w:rPr>
                          <w:b/>
                          <w:bCs/>
                          <w:sz w:val="28"/>
                          <w:szCs w:val="28"/>
                        </w:rPr>
                        <w:t>Preference Here</w:t>
                      </w:r>
                    </w:p>
                    <w:p w:rsidR="00CC6E79" w:rsidRPr="00CF3CAD" w:rsidRDefault="00CC6E79" w:rsidP="00CC6E79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Brief description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1CE04DFD" wp14:editId="7274F7C3">
                <wp:simplePos x="0" y="0"/>
                <wp:positionH relativeFrom="column">
                  <wp:posOffset>3889375</wp:posOffset>
                </wp:positionH>
                <wp:positionV relativeFrom="page">
                  <wp:posOffset>6886575</wp:posOffset>
                </wp:positionV>
                <wp:extent cx="3418205" cy="136715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B06" w:rsidRPr="00CC6E79" w:rsidRDefault="002A5B06" w:rsidP="00CC6E79">
                            <w:pPr>
                              <w:spacing w:line="252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6E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Preference Here</w:t>
                            </w:r>
                          </w:p>
                          <w:p w:rsidR="002A5B06" w:rsidRPr="00CF3CAD" w:rsidRDefault="002A5B06" w:rsidP="00CC6E79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Brief description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04DFD" id="Text Box 27" o:spid="_x0000_s1030" type="#_x0000_t202" style="position:absolute;margin-left:306.25pt;margin-top:542.25pt;width:269.15pt;height:10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" filled="f" stroked="f">
                <v:textbox>
                  <w:txbxContent>
                    <w:p w:rsidR="002A5B06" w:rsidRPr="00CC6E79" w:rsidRDefault="002A5B06" w:rsidP="00CC6E79">
                      <w:pPr>
                        <w:spacing w:line="252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6E79">
                        <w:rPr>
                          <w:b/>
                          <w:bCs/>
                          <w:sz w:val="28"/>
                          <w:szCs w:val="28"/>
                        </w:rPr>
                        <w:t>Preference Here</w:t>
                      </w:r>
                    </w:p>
                    <w:p w:rsidR="002A5B06" w:rsidRPr="00CF3CAD" w:rsidRDefault="002A5B06" w:rsidP="00CC6E79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Brief description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5E43595" wp14:editId="5EE3794C">
                <wp:simplePos x="0" y="0"/>
                <wp:positionH relativeFrom="column">
                  <wp:posOffset>456565</wp:posOffset>
                </wp:positionH>
                <wp:positionV relativeFrom="page">
                  <wp:posOffset>6884035</wp:posOffset>
                </wp:positionV>
                <wp:extent cx="3418205" cy="136715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E79" w:rsidRPr="00CC6E79" w:rsidRDefault="00CC6E79" w:rsidP="00CC6E79">
                            <w:pPr>
                              <w:spacing w:line="252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6E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Preference Here</w:t>
                            </w:r>
                          </w:p>
                          <w:p w:rsidR="00CC6E79" w:rsidRPr="00CF3CAD" w:rsidRDefault="00CC6E79" w:rsidP="00CC6E79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Brief description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3595" id="Text Box 20" o:spid="_x0000_s1031" type="#_x0000_t202" style="position:absolute;margin-left:35.95pt;margin-top:542.05pt;width:269.15pt;height:10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" filled="f" stroked="f">
                <v:textbox>
                  <w:txbxContent>
                    <w:p w:rsidR="00CC6E79" w:rsidRPr="00CC6E79" w:rsidRDefault="00CC6E79" w:rsidP="00CC6E79">
                      <w:pPr>
                        <w:spacing w:line="252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6E79">
                        <w:rPr>
                          <w:b/>
                          <w:bCs/>
                          <w:sz w:val="28"/>
                          <w:szCs w:val="28"/>
                        </w:rPr>
                        <w:t>Preference Here</w:t>
                      </w:r>
                    </w:p>
                    <w:p w:rsidR="00CC6E79" w:rsidRPr="00CF3CAD" w:rsidRDefault="00CC6E79" w:rsidP="00CC6E79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Brief description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C6E7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29224CE" wp14:editId="1FDC8C88">
                <wp:simplePos x="0" y="0"/>
                <wp:positionH relativeFrom="column">
                  <wp:posOffset>452755</wp:posOffset>
                </wp:positionH>
                <wp:positionV relativeFrom="page">
                  <wp:posOffset>5528945</wp:posOffset>
                </wp:positionV>
                <wp:extent cx="3418205" cy="136715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8205" cy="136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E79" w:rsidRPr="00CC6E79" w:rsidRDefault="00CC6E79" w:rsidP="00CC6E79">
                            <w:pPr>
                              <w:spacing w:line="252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C6E7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Preference Here</w:t>
                            </w:r>
                          </w:p>
                          <w:p w:rsidR="00CC6E79" w:rsidRPr="00CF3CAD" w:rsidRDefault="00CC6E79" w:rsidP="00CC6E79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Brief description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224CE" id="Text Box 18" o:spid="_x0000_s1032" type="#_x0000_t202" style="position:absolute;margin-left:35.65pt;margin-top:435.35pt;width:269.15pt;height:10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" filled="f" stroked="f">
                <v:textbox>
                  <w:txbxContent>
                    <w:p w:rsidR="00CC6E79" w:rsidRPr="00CC6E79" w:rsidRDefault="00CC6E79" w:rsidP="00CC6E79">
                      <w:pPr>
                        <w:spacing w:line="252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C6E79">
                        <w:rPr>
                          <w:b/>
                          <w:bCs/>
                          <w:sz w:val="28"/>
                          <w:szCs w:val="28"/>
                        </w:rPr>
                        <w:t>Preference Here</w:t>
                      </w:r>
                    </w:p>
                    <w:p w:rsidR="00CC6E79" w:rsidRPr="00CF3CAD" w:rsidRDefault="00CC6E79" w:rsidP="00CC6E79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Brief description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957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19D82960" wp14:editId="2FEE0B7F">
                <wp:simplePos x="0" y="0"/>
                <wp:positionH relativeFrom="column">
                  <wp:posOffset>3913505</wp:posOffset>
                </wp:positionH>
                <wp:positionV relativeFrom="page">
                  <wp:posOffset>4302125</wp:posOffset>
                </wp:positionV>
                <wp:extent cx="3314065" cy="32448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764" w:rsidRPr="00695764" w:rsidRDefault="00695764" w:rsidP="00695764">
                            <w:pPr>
                              <w:spacing w:after="160" w:line="252" w:lineRule="auto"/>
                              <w:jc w:val="right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Revised: (date)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82960" id="Text Box 37" o:spid="_x0000_s1033" type="#_x0000_t202" style="position:absolute;margin-left:308.15pt;margin-top:338.75pt;width:260.95pt;height:2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" filled="f" stroked="f">
                <v:textbox>
                  <w:txbxContent>
                    <w:p w:rsidR="00695764" w:rsidRPr="00695764" w:rsidRDefault="00695764" w:rsidP="00695764">
                      <w:pPr>
                        <w:spacing w:after="160" w:line="252" w:lineRule="auto"/>
                        <w:jc w:val="right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Revised: (date)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6957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F87AE35" wp14:editId="199F62B0">
                <wp:simplePos x="0" y="0"/>
                <wp:positionH relativeFrom="column">
                  <wp:posOffset>3913505</wp:posOffset>
                </wp:positionH>
                <wp:positionV relativeFrom="page">
                  <wp:posOffset>504190</wp:posOffset>
                </wp:positionV>
                <wp:extent cx="3314065" cy="37255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065" cy="372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E79" w:rsidRPr="00CF3CAD" w:rsidRDefault="00CC6E79" w:rsidP="00CC6E79">
                            <w:pPr>
                              <w:spacing w:after="160" w:line="252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CF3CAD">
                              <w:rPr>
                                <w:sz w:val="28"/>
                                <w:szCs w:val="28"/>
                              </w:rPr>
                              <w:t>Resident Bio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7AE35" id="Text Box 4" o:spid="_x0000_s1034" type="#_x0000_t202" style="position:absolute;margin-left:308.15pt;margin-top:39.7pt;width:260.95pt;height:29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" filled="f" stroked="f">
                <v:textbox>
                  <w:txbxContent>
                    <w:p w:rsidR="00CC6E79" w:rsidRPr="00CF3CAD" w:rsidRDefault="00CC6E79" w:rsidP="00CC6E79">
                      <w:pPr>
                        <w:spacing w:after="160" w:line="252" w:lineRule="auto"/>
                        <w:rPr>
                          <w:sz w:val="28"/>
                          <w:szCs w:val="28"/>
                        </w:rPr>
                      </w:pPr>
                      <w:r w:rsidRPr="00CF3CAD">
                        <w:rPr>
                          <w:sz w:val="28"/>
                          <w:szCs w:val="28"/>
                        </w:rPr>
                        <w:t>Resident Bio Here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C6E7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2C3D650" wp14:editId="47686827">
                <wp:simplePos x="0" y="0"/>
                <wp:positionH relativeFrom="column">
                  <wp:posOffset>495300</wp:posOffset>
                </wp:positionH>
                <wp:positionV relativeFrom="page">
                  <wp:posOffset>782955</wp:posOffset>
                </wp:positionV>
                <wp:extent cx="3319145" cy="12985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Light1"/>
                              <w:tblW w:w="4879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08080" w:themeColor="background1" w:themeShade="80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19"/>
                            </w:tblGrid>
                            <w:tr w:rsidR="00CC6E79" w:rsidTr="00CC6E79">
                              <w:trPr>
                                <w:trHeight w:val="204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vAlign w:val="center"/>
                                </w:tcPr>
                                <w:p w:rsidR="00CC6E79" w:rsidRPr="00287C26" w:rsidRDefault="00CC6E79" w:rsidP="00287C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</w:pPr>
                                  <w:r w:rsidRPr="00287C26">
                                    <w:rPr>
                                      <w:rFonts w:ascii="Arial" w:hAnsi="Arial" w:cs="Arial"/>
                                      <w:sz w:val="72"/>
                                      <w:szCs w:val="72"/>
                                    </w:rPr>
                                    <w:t>FIRST NAME HERE</w:t>
                                  </w:r>
                                </w:p>
                              </w:tc>
                            </w:tr>
                          </w:tbl>
                          <w:p w:rsidR="00CC6E79" w:rsidRDefault="00CC6E79" w:rsidP="00CC6E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D650" id="Text Box 3" o:spid="_x0000_s1035" type="#_x0000_t202" style="position:absolute;margin-left:39pt;margin-top:61.65pt;width:261.35pt;height:10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" filled="f" stroked="f">
                <v:textbox>
                  <w:txbxContent>
                    <w:tbl>
                      <w:tblPr>
                        <w:tblStyle w:val="TableGridLight1"/>
                        <w:tblW w:w="4879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08080" w:themeColor="background1" w:themeShade="80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19"/>
                      </w:tblGrid>
                      <w:tr w:rsidR="00CC6E79" w:rsidTr="00CC6E79">
                        <w:trPr>
                          <w:trHeight w:val="2043"/>
                          <w:jc w:val="center"/>
                        </w:trPr>
                        <w:tc>
                          <w:tcPr>
                            <w:tcW w:w="5000" w:type="pct"/>
                            <w:vAlign w:val="center"/>
                          </w:tcPr>
                          <w:p w:rsidR="00CC6E79" w:rsidRPr="00287C26" w:rsidRDefault="00CC6E79" w:rsidP="00287C26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287C26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FIRST NAME HERE</w:t>
                            </w:r>
                          </w:p>
                        </w:tc>
                      </w:tr>
                    </w:tbl>
                    <w:p w:rsidR="00CC6E79" w:rsidRDefault="00CC6E79" w:rsidP="00CC6E79"/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35FFD" w:rsidSect="00AA7CAF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0" w:right="0" w:bottom="0" w:left="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D50" w:rsidRDefault="00526D50" w:rsidP="00CC6E79">
      <w:r>
        <w:separator/>
      </w:r>
    </w:p>
  </w:endnote>
  <w:endnote w:type="continuationSeparator" w:id="0">
    <w:p w:rsidR="00526D50" w:rsidRDefault="00526D50" w:rsidP="00CC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79" w:rsidRDefault="00CC6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79" w:rsidRDefault="00CC6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79" w:rsidRDefault="00CC6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D50" w:rsidRDefault="00526D50" w:rsidP="00CC6E79">
      <w:r>
        <w:separator/>
      </w:r>
    </w:p>
  </w:footnote>
  <w:footnote w:type="continuationSeparator" w:id="0">
    <w:p w:rsidR="00526D50" w:rsidRDefault="00526D50" w:rsidP="00CC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79" w:rsidRDefault="00526D50">
    <w:pPr>
      <w:pStyle w:val="Header"/>
    </w:pPr>
    <w:r>
      <w:rPr>
        <w:noProof/>
      </w:rPr>
      <w:pict w14:anchorId="5CD082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206851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L Card Revisionv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79" w:rsidRDefault="00526D50">
    <w:pPr>
      <w:pStyle w:val="Header"/>
    </w:pPr>
    <w:r>
      <w:rPr>
        <w:noProof/>
      </w:rPr>
      <w:pict w14:anchorId="74C01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206852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L Card Revisionv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79" w:rsidRDefault="00526D50">
    <w:pPr>
      <w:pStyle w:val="Header"/>
    </w:pPr>
    <w:r>
      <w:rPr>
        <w:noProof/>
      </w:rPr>
      <w:pict w14:anchorId="565EE2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206850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L Card Revisionv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9B"/>
    <w:rsid w:val="002A5B06"/>
    <w:rsid w:val="00324669"/>
    <w:rsid w:val="00344024"/>
    <w:rsid w:val="003F7F6C"/>
    <w:rsid w:val="004E0AE0"/>
    <w:rsid w:val="004F0F5B"/>
    <w:rsid w:val="00526D50"/>
    <w:rsid w:val="00535FFD"/>
    <w:rsid w:val="00610D98"/>
    <w:rsid w:val="00695764"/>
    <w:rsid w:val="006B07E3"/>
    <w:rsid w:val="00967E64"/>
    <w:rsid w:val="00987C36"/>
    <w:rsid w:val="009E229B"/>
    <w:rsid w:val="00AA7CAF"/>
    <w:rsid w:val="00AD5A7D"/>
    <w:rsid w:val="00CC6E79"/>
    <w:rsid w:val="00D468ED"/>
    <w:rsid w:val="00F21ECB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6D58E18-E94A-4CB4-8BD2-0643C7DC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C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AF"/>
    <w:rPr>
      <w:rFonts w:ascii="Times New Roman" w:eastAsia="Calibri" w:hAnsi="Times New Roman" w:cs="Times New Roman"/>
      <w:color w:val="000000"/>
      <w:sz w:val="18"/>
      <w:szCs w:val="18"/>
      <w:lang w:bidi="en-US"/>
    </w:rPr>
  </w:style>
  <w:style w:type="table" w:customStyle="1" w:styleId="TableGridLight1">
    <w:name w:val="Table Grid Light1"/>
    <w:basedOn w:val="TableNormal"/>
    <w:uiPriority w:val="40"/>
    <w:rsid w:val="00CC6E79"/>
    <w:rPr>
      <w:rFonts w:eastAsia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CC6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E79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6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E79"/>
    <w:rPr>
      <w:rFonts w:ascii="Calibri" w:eastAsia="Calibri" w:hAnsi="Calibri" w:cs="Calibri"/>
      <w:color w:val="000000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4.png"/><Relationship Id="rId18" Type="http://schemas.openxmlformats.org/officeDocument/2006/relationships/image" Target="media/image12.svg"/><Relationship Id="rId26" Type="http://schemas.openxmlformats.org/officeDocument/2006/relationships/image" Target="media/image40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6.png"/><Relationship Id="rId25" Type="http://schemas.openxmlformats.org/officeDocument/2006/relationships/image" Target="media/image30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image" Target="media/image7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20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60.png"/><Relationship Id="rId36" Type="http://schemas.openxmlformats.org/officeDocument/2006/relationships/footer" Target="footer3.xml"/><Relationship Id="rId10" Type="http://schemas.openxmlformats.org/officeDocument/2006/relationships/image" Target="media/image4.svg"/><Relationship Id="rId19" Type="http://schemas.openxmlformats.org/officeDocument/2006/relationships/image" Target="media/image7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50.png"/><Relationship Id="rId30" Type="http://schemas.openxmlformats.org/officeDocument/2006/relationships/image" Target="media/image80.png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ppnean\Downloads\PAL%20Card%20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C06A75BD-4D09-4744-B8EA-EFE1FF35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PAL Card Template 2020</Template>
  <TotalTime>4038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Heppner, Alex Nicole Ms.</dc:creator>
  <cp:keywords/>
  <cp:lastModifiedBy>Heppner, Alex Nicole Ms.</cp:lastModifiedBy>
  <cp:revision>3</cp:revision>
  <cp:lastPrinted>2020-10-05T13:18:00Z</cp:lastPrinted>
  <dcterms:created xsi:type="dcterms:W3CDTF">2020-10-09T19:01:00Z</dcterms:created>
  <dcterms:modified xsi:type="dcterms:W3CDTF">2020-10-29T20:40:00Z</dcterms:modified>
</cp:coreProperties>
</file>